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DB2" w:rsidRPr="00651B0F" w:rsidRDefault="00C46DB2" w:rsidP="00651B0F">
      <w:pPr>
        <w:rPr>
          <w:rFonts w:ascii="標楷體" w:eastAsia="標楷體" w:hAnsi="標楷體"/>
          <w:sz w:val="96"/>
          <w:szCs w:val="96"/>
        </w:rPr>
      </w:pPr>
      <w:r w:rsidRPr="00651B0F">
        <w:rPr>
          <w:rFonts w:ascii="標楷體" w:eastAsia="標楷體" w:hAnsi="標楷體" w:hint="eastAsia"/>
          <w:sz w:val="96"/>
          <w:szCs w:val="96"/>
        </w:rPr>
        <w:t>關愛溺愛錯愛</w:t>
      </w:r>
      <w:r w:rsidRPr="00651B0F">
        <w:rPr>
          <w:rFonts w:ascii="標楷體" w:eastAsia="標楷體" w:hAnsi="標楷體"/>
          <w:sz w:val="96"/>
          <w:szCs w:val="96"/>
        </w:rPr>
        <w:t xml:space="preserve">    </w:t>
      </w:r>
    </w:p>
    <w:p w:rsidR="00C46DB2" w:rsidRDefault="00C46DB2">
      <w:r>
        <w:t xml:space="preserve">                                               </w:t>
      </w:r>
      <w:r>
        <w:rPr>
          <w:rFonts w:hint="eastAsia"/>
        </w:rPr>
        <w:t>◎劉夢齡諮商心理師</w:t>
      </w:r>
      <w:r>
        <w:t xml:space="preserve"> </w:t>
      </w:r>
    </w:p>
    <w:p w:rsidR="00C46DB2" w:rsidRDefault="00C46DB2">
      <w:r>
        <w:t xml:space="preserve">                                               </w:t>
      </w:r>
      <w:r>
        <w:rPr>
          <w:rFonts w:hint="eastAsia"/>
        </w:rPr>
        <w:t>泰北高中</w:t>
      </w:r>
      <w:r>
        <w:t xml:space="preserve"> 2012/10/19</w:t>
      </w:r>
    </w:p>
    <w:p w:rsidR="00C46DB2" w:rsidRPr="00084ABF" w:rsidRDefault="00C46DB2" w:rsidP="003210AD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/>
          <w:sz w:val="40"/>
          <w:szCs w:val="40"/>
        </w:rPr>
      </w:pPr>
      <w:r w:rsidRPr="00084ABF">
        <w:rPr>
          <w:rFonts w:ascii="標楷體" w:eastAsia="標楷體" w:hAnsi="標楷體" w:hint="eastAsia"/>
          <w:sz w:val="40"/>
          <w:szCs w:val="40"/>
        </w:rPr>
        <w:t>問題與改變</w:t>
      </w:r>
    </w:p>
    <w:p w:rsidR="00C46DB2" w:rsidRPr="00084ABF" w:rsidRDefault="00C46DB2" w:rsidP="003210AD">
      <w:pPr>
        <w:pStyle w:val="ListParagraph"/>
        <w:numPr>
          <w:ilvl w:val="0"/>
          <w:numId w:val="2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小</w:t>
      </w:r>
      <w:r w:rsidRPr="00084ABF">
        <w:rPr>
          <w:rFonts w:ascii="標楷體" w:eastAsia="標楷體" w:hAnsi="標楷體" w:hint="eastAsia"/>
          <w:sz w:val="32"/>
          <w:szCs w:val="32"/>
        </w:rPr>
        <w:t>改變</w:t>
      </w:r>
    </w:p>
    <w:p w:rsidR="00C46DB2" w:rsidRDefault="00C46DB2" w:rsidP="003210AD">
      <w:pPr>
        <w:pStyle w:val="ListParagraph"/>
        <w:ind w:leftChars="0" w:left="840"/>
      </w:pPr>
      <w:r>
        <w:rPr>
          <w:rFonts w:hint="eastAsia"/>
        </w:rPr>
        <w:t>找出建立好習慣的方法</w:t>
      </w:r>
    </w:p>
    <w:p w:rsidR="00C46DB2" w:rsidRPr="00084ABF" w:rsidRDefault="00C46DB2" w:rsidP="003210AD">
      <w:pPr>
        <w:pStyle w:val="ListParagraph"/>
        <w:numPr>
          <w:ilvl w:val="0"/>
          <w:numId w:val="2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大</w:t>
      </w:r>
      <w:r w:rsidRPr="00084ABF">
        <w:rPr>
          <w:rFonts w:ascii="標楷體" w:eastAsia="標楷體" w:hAnsi="標楷體" w:hint="eastAsia"/>
          <w:sz w:val="32"/>
          <w:szCs w:val="32"/>
        </w:rPr>
        <w:t>改變</w:t>
      </w:r>
    </w:p>
    <w:p w:rsidR="00C46DB2" w:rsidRDefault="00C46DB2" w:rsidP="003210AD">
      <w:pPr>
        <w:pStyle w:val="ListParagraph"/>
        <w:ind w:leftChars="0" w:left="840"/>
      </w:pPr>
      <w:r>
        <w:rPr>
          <w:rFonts w:hint="eastAsia"/>
        </w:rPr>
        <w:t>需要一段較長的時間來完成改變</w:t>
      </w:r>
    </w:p>
    <w:p w:rsidR="00C46DB2" w:rsidRPr="003210AD" w:rsidRDefault="00C46DB2" w:rsidP="003210AD">
      <w:pPr>
        <w:pStyle w:val="ListParagraph"/>
        <w:ind w:leftChars="0" w:left="840"/>
      </w:pPr>
      <w:r>
        <w:rPr>
          <w:rFonts w:hint="eastAsia"/>
        </w:rPr>
        <w:t>現況→外力→混亂→練習→整合→新模式</w:t>
      </w:r>
    </w:p>
    <w:p w:rsidR="00C46DB2" w:rsidRPr="00084ABF" w:rsidRDefault="00C46DB2" w:rsidP="003210AD">
      <w:pPr>
        <w:pStyle w:val="ListParagraph"/>
        <w:numPr>
          <w:ilvl w:val="0"/>
          <w:numId w:val="2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糾纏於互動的家庭</w:t>
      </w:r>
    </w:p>
    <w:p w:rsidR="00C46DB2" w:rsidRDefault="00C46DB2" w:rsidP="003210AD">
      <w:pPr>
        <w:pStyle w:val="ListParagraph"/>
        <w:ind w:leftChars="0" w:left="840"/>
      </w:pPr>
      <w:r>
        <w:rPr>
          <w:rFonts w:hint="eastAsia"/>
        </w:rPr>
        <w:t>家庭與親子關係糾結，孩子出現離家違法等嚴重問題行為</w:t>
      </w:r>
    </w:p>
    <w:p w:rsidR="00C46DB2" w:rsidRDefault="00C46DB2" w:rsidP="003210AD">
      <w:pPr>
        <w:pStyle w:val="ListParagraph"/>
        <w:ind w:leftChars="0" w:left="840"/>
      </w:pPr>
      <w:r>
        <w:rPr>
          <w:rFonts w:hint="eastAsia"/>
        </w:rPr>
        <w:t>此時表面的問題相對不是重點，改變家庭與親子關係比甚麼都重要。</w:t>
      </w:r>
    </w:p>
    <w:p w:rsidR="00C46DB2" w:rsidRDefault="00C46DB2" w:rsidP="003210AD">
      <w:pPr>
        <w:pStyle w:val="ListParagraph"/>
        <w:ind w:leftChars="0" w:left="840"/>
      </w:pPr>
      <w:r>
        <w:rPr>
          <w:rFonts w:hint="eastAsia"/>
        </w:rPr>
        <w:t>需要專業的系統關點協助家庭了解舊模式，發展新互動。</w:t>
      </w:r>
    </w:p>
    <w:p w:rsidR="00C46DB2" w:rsidRDefault="00C46DB2" w:rsidP="003210AD">
      <w:pPr>
        <w:pStyle w:val="ListParagraph"/>
        <w:ind w:leftChars="0" w:left="840"/>
      </w:pPr>
      <w:r>
        <w:rPr>
          <w:rFonts w:hint="eastAsia"/>
        </w:rPr>
        <w:t>◎電影小太陽的願望</w:t>
      </w:r>
      <w:r>
        <w:t>(1</w:t>
      </w:r>
      <w:r>
        <w:rPr>
          <w:rFonts w:hint="eastAsia"/>
        </w:rPr>
        <w:t>小時</w:t>
      </w:r>
      <w:r>
        <w:t>--11</w:t>
      </w:r>
      <w:r>
        <w:rPr>
          <w:rFonts w:hint="eastAsia"/>
        </w:rPr>
        <w:t>小時</w:t>
      </w:r>
      <w:r>
        <w:t>11</w:t>
      </w:r>
      <w:r>
        <w:rPr>
          <w:rFonts w:hint="eastAsia"/>
        </w:rPr>
        <w:t>分</w:t>
      </w:r>
      <w:r>
        <w:t>47</w:t>
      </w:r>
      <w:r>
        <w:rPr>
          <w:rFonts w:hint="eastAsia"/>
        </w:rPr>
        <w:t>秒</w:t>
      </w:r>
      <w:r>
        <w:t>)</w:t>
      </w:r>
    </w:p>
    <w:p w:rsidR="00C46DB2" w:rsidRPr="009D7541" w:rsidRDefault="00C46DB2" w:rsidP="009D7541">
      <w:pPr>
        <w:rPr>
          <w:rFonts w:ascii="標楷體" w:eastAsia="標楷體" w:hAnsi="標楷體"/>
          <w:sz w:val="32"/>
          <w:szCs w:val="32"/>
        </w:rPr>
      </w:pPr>
      <w:r>
        <w:t xml:space="preserve">    </w:t>
      </w:r>
      <w:r w:rsidRPr="009D7541">
        <w:rPr>
          <w:rFonts w:ascii="標楷體" w:eastAsia="標楷體" w:hAnsi="標楷體"/>
          <w:sz w:val="32"/>
          <w:szCs w:val="32"/>
        </w:rPr>
        <w:t>4.</w:t>
      </w:r>
      <w:r w:rsidRPr="009D7541">
        <w:rPr>
          <w:rFonts w:ascii="標楷體" w:eastAsia="標楷體" w:hAnsi="標楷體" w:hint="eastAsia"/>
          <w:sz w:val="32"/>
          <w:szCs w:val="32"/>
        </w:rPr>
        <w:t>調整親子互動，有助於子女的身心發展</w:t>
      </w:r>
    </w:p>
    <w:p w:rsidR="00C46DB2" w:rsidRPr="00084ABF" w:rsidRDefault="00C46DB2" w:rsidP="00D209BB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/>
          <w:sz w:val="40"/>
          <w:szCs w:val="40"/>
        </w:rPr>
      </w:pPr>
      <w:r w:rsidRPr="00084ABF">
        <w:rPr>
          <w:rFonts w:ascii="標楷體" w:eastAsia="標楷體" w:hAnsi="標楷體" w:hint="eastAsia"/>
          <w:sz w:val="40"/>
          <w:szCs w:val="40"/>
        </w:rPr>
        <w:t>關愛：</w:t>
      </w:r>
      <w:r>
        <w:rPr>
          <w:rFonts w:ascii="標楷體" w:eastAsia="標楷體" w:hAnsi="標楷體" w:hint="eastAsia"/>
          <w:sz w:val="40"/>
          <w:szCs w:val="40"/>
        </w:rPr>
        <w:t>既</w:t>
      </w:r>
      <w:r w:rsidRPr="00084ABF">
        <w:rPr>
          <w:rFonts w:ascii="標楷體" w:eastAsia="標楷體" w:hAnsi="標楷體" w:hint="eastAsia"/>
          <w:sz w:val="40"/>
          <w:szCs w:val="40"/>
        </w:rPr>
        <w:t>民主</w:t>
      </w:r>
      <w:r>
        <w:rPr>
          <w:rFonts w:ascii="標楷體" w:eastAsia="標楷體" w:hAnsi="標楷體" w:hint="eastAsia"/>
          <w:sz w:val="40"/>
          <w:szCs w:val="40"/>
        </w:rPr>
        <w:t>又有</w:t>
      </w:r>
      <w:r w:rsidRPr="00084ABF">
        <w:rPr>
          <w:rFonts w:ascii="標楷體" w:eastAsia="標楷體" w:hAnsi="標楷體" w:hint="eastAsia"/>
          <w:sz w:val="40"/>
          <w:szCs w:val="40"/>
        </w:rPr>
        <w:t>威信</w:t>
      </w:r>
    </w:p>
    <w:p w:rsidR="00C46DB2" w:rsidRDefault="00C46DB2" w:rsidP="00D209BB">
      <w:pPr>
        <w:pStyle w:val="ListParagraph"/>
        <w:ind w:leftChars="0"/>
      </w:pPr>
      <w:r>
        <w:t xml:space="preserve">  </w:t>
      </w:r>
      <w:r>
        <w:rPr>
          <w:rFonts w:hint="eastAsia"/>
        </w:rPr>
        <w:t>孩子需要感覺被愛，需要了解自己的特質，需要有情緒智能，需要學會思考，需要人際技巧，需要發展現實感，需要目標與希望，需要問題解決技巧，也需要堅持度和挫折忍受力。</w:t>
      </w:r>
    </w:p>
    <w:p w:rsidR="00C46DB2" w:rsidRDefault="00C46DB2" w:rsidP="00D209BB">
      <w:pPr>
        <w:pStyle w:val="ListParagraph"/>
        <w:ind w:leftChars="0"/>
      </w:pPr>
    </w:p>
    <w:p w:rsidR="00C46DB2" w:rsidRDefault="00C46DB2" w:rsidP="00D209BB">
      <w:pPr>
        <w:pStyle w:val="ListParagraph"/>
        <w:ind w:leftChars="0"/>
      </w:pPr>
      <w:r>
        <w:rPr>
          <w:rFonts w:hint="eastAsia"/>
        </w:rPr>
        <w:t>〈小測驗〉</w:t>
      </w:r>
    </w:p>
    <w:p w:rsidR="00C46DB2" w:rsidRDefault="00C46DB2" w:rsidP="00084ABF">
      <w:r>
        <w:t xml:space="preserve">    </w:t>
      </w:r>
      <w:r>
        <w:rPr>
          <w:rFonts w:hint="eastAsia"/>
        </w:rPr>
        <w:t>§管教風格小測驗</w:t>
      </w:r>
      <w:r>
        <w:t>(</w:t>
      </w:r>
      <w:r>
        <w:rPr>
          <w:rFonts w:hint="eastAsia"/>
        </w:rPr>
        <w:t>民主？嚴苛？溺愛？忽略？</w:t>
      </w:r>
    </w:p>
    <w:p w:rsidR="00C46DB2" w:rsidRPr="00084ABF" w:rsidRDefault="00C46DB2" w:rsidP="00084ABF">
      <w:r>
        <w:t xml:space="preserve">    </w:t>
      </w:r>
      <w:r>
        <w:rPr>
          <w:rFonts w:hint="eastAsia"/>
        </w:rPr>
        <w:t>§寫出子女的優缺點</w:t>
      </w:r>
    </w:p>
    <w:p w:rsidR="00C46DB2" w:rsidRPr="00EC0592" w:rsidRDefault="00C46DB2" w:rsidP="009554D6">
      <w:pPr>
        <w:rPr>
          <w:rFonts w:ascii="標楷體" w:eastAsia="標楷體" w:hAnsi="標楷體"/>
          <w:sz w:val="32"/>
          <w:szCs w:val="32"/>
        </w:rPr>
      </w:pPr>
      <w:r w:rsidRPr="00084ABF">
        <w:rPr>
          <w:rFonts w:ascii="標楷體" w:eastAsia="標楷體" w:hAnsi="標楷體"/>
          <w:sz w:val="32"/>
          <w:szCs w:val="32"/>
        </w:rPr>
        <w:t xml:space="preserve">   1.</w:t>
      </w:r>
      <w:r w:rsidRPr="00084ABF">
        <w:rPr>
          <w:rFonts w:ascii="標楷體" w:eastAsia="標楷體" w:hAnsi="標楷體" w:hint="eastAsia"/>
          <w:sz w:val="32"/>
          <w:szCs w:val="32"/>
        </w:rPr>
        <w:t>有界限</w:t>
      </w:r>
    </w:p>
    <w:p w:rsidR="00C46DB2" w:rsidRDefault="00C46DB2" w:rsidP="001C5460">
      <w:pPr>
        <w:pStyle w:val="ListParagraph"/>
        <w:ind w:leftChars="0" w:left="1200"/>
      </w:pPr>
      <w:r>
        <w:rPr>
          <w:rFonts w:hint="eastAsia"/>
        </w:rPr>
        <w:t>‧沒有界限的溺愛：我喜歡你就喜歡、你不會我來幫你、太危險你不要做、專心讀書其他不用管</w:t>
      </w:r>
    </w:p>
    <w:p w:rsidR="00C46DB2" w:rsidRDefault="00C46DB2" w:rsidP="001C5460">
      <w:pPr>
        <w:pStyle w:val="ListParagraph"/>
        <w:ind w:leftChars="0" w:left="1200"/>
      </w:pPr>
      <w:r>
        <w:rPr>
          <w:rFonts w:hint="eastAsia"/>
        </w:rPr>
        <w:t>‧尼特族：：不升學、不進修或參加就業輔導，中日無所事事的青年。在英國指</w:t>
      </w:r>
      <w:r>
        <w:t>16-18</w:t>
      </w:r>
      <w:r>
        <w:rPr>
          <w:rFonts w:hint="eastAsia"/>
        </w:rPr>
        <w:t>歲年輕族群；在英是指</w:t>
      </w:r>
      <w:r>
        <w:t>15-34</w:t>
      </w:r>
      <w:r>
        <w:rPr>
          <w:rFonts w:hint="eastAsia"/>
        </w:rPr>
        <w:t>歲年輕族群。尼特族是世界性的社會問題，主要在經濟發達的國家增長，中國大陸叫啃老族、台灣常被稱為米蟲。分為眼高手低型、喪失自信型、自閉型、家庭溺愛情型四種。</w:t>
      </w:r>
    </w:p>
    <w:p w:rsidR="00C46DB2" w:rsidRDefault="00C46DB2" w:rsidP="00EC0592">
      <w:pPr>
        <w:pStyle w:val="ListParagraph"/>
        <w:ind w:leftChars="0" w:left="1200"/>
      </w:pPr>
      <w:r>
        <w:rPr>
          <w:rFonts w:hint="eastAsia"/>
        </w:rPr>
        <w:t>‧父母的界現困難：投射、遷怒、三角關係</w:t>
      </w:r>
      <w:r>
        <w:t>(</w:t>
      </w:r>
      <w:r>
        <w:rPr>
          <w:rFonts w:hint="eastAsia"/>
        </w:rPr>
        <w:t>雕塑問題與界限</w:t>
      </w:r>
      <w:r>
        <w:t>)</w:t>
      </w:r>
    </w:p>
    <w:p w:rsidR="00C46DB2" w:rsidRPr="00084ABF" w:rsidRDefault="00C46DB2" w:rsidP="00084ABF">
      <w:pPr>
        <w:ind w:firstLineChars="150" w:firstLine="480"/>
        <w:rPr>
          <w:rFonts w:ascii="標楷體" w:eastAsia="標楷體" w:hAnsi="標楷體"/>
          <w:sz w:val="32"/>
          <w:szCs w:val="32"/>
        </w:rPr>
      </w:pPr>
      <w:r w:rsidRPr="00084ABF">
        <w:rPr>
          <w:rFonts w:ascii="標楷體" w:eastAsia="標楷體" w:hAnsi="標楷體"/>
          <w:sz w:val="32"/>
          <w:szCs w:val="32"/>
        </w:rPr>
        <w:t>2.</w:t>
      </w:r>
      <w:r w:rsidRPr="00084ABF">
        <w:rPr>
          <w:rFonts w:ascii="標楷體" w:eastAsia="標楷體" w:hAnsi="標楷體" w:hint="eastAsia"/>
          <w:sz w:val="32"/>
          <w:szCs w:val="32"/>
        </w:rPr>
        <w:t>同理心</w:t>
      </w:r>
    </w:p>
    <w:p w:rsidR="00C46DB2" w:rsidRDefault="00C46DB2" w:rsidP="009554D6">
      <w:pPr>
        <w:pStyle w:val="ListParagraph"/>
        <w:ind w:leftChars="0" w:left="1200"/>
      </w:pPr>
      <w:r>
        <w:t>1.</w:t>
      </w:r>
      <w:r>
        <w:rPr>
          <w:rFonts w:hint="eastAsia"/>
        </w:rPr>
        <w:t>非語言的同理</w:t>
      </w:r>
    </w:p>
    <w:p w:rsidR="00C46DB2" w:rsidRDefault="00C46DB2" w:rsidP="00467DBC">
      <w:pPr>
        <w:pStyle w:val="ListParagraph"/>
        <w:ind w:leftChars="0" w:left="1200"/>
      </w:pPr>
      <w:r>
        <w:t>2.</w:t>
      </w:r>
      <w:r>
        <w:rPr>
          <w:rFonts w:hint="eastAsia"/>
        </w:rPr>
        <w:t>傾聽的同理</w:t>
      </w:r>
    </w:p>
    <w:p w:rsidR="00C46DB2" w:rsidRDefault="00C46DB2" w:rsidP="00467DBC">
      <w:pPr>
        <w:pStyle w:val="ListParagraph"/>
        <w:ind w:leftChars="0" w:left="1200"/>
      </w:pPr>
      <w:r>
        <w:t>3.</w:t>
      </w:r>
      <w:r>
        <w:rPr>
          <w:rFonts w:hint="eastAsia"/>
        </w:rPr>
        <w:t>語言的同理</w:t>
      </w:r>
      <w:r>
        <w:t>(</w:t>
      </w:r>
      <w:r>
        <w:rPr>
          <w:rFonts w:hint="eastAsia"/>
        </w:rPr>
        <w:t>用語言回應孩子的情緒</w:t>
      </w:r>
      <w:r>
        <w:t>)</w:t>
      </w:r>
    </w:p>
    <w:p w:rsidR="00C46DB2" w:rsidRDefault="00C46DB2" w:rsidP="00467DBC">
      <w:pPr>
        <w:pStyle w:val="ListParagraph"/>
        <w:ind w:leftChars="0" w:left="1200"/>
      </w:pPr>
      <w:r>
        <w:rPr>
          <w:rFonts w:hint="eastAsia"/>
        </w:rPr>
        <w:t>◎少年小樹之歌</w:t>
      </w:r>
    </w:p>
    <w:p w:rsidR="00C46DB2" w:rsidRDefault="00C46DB2" w:rsidP="00467DBC">
      <w:pPr>
        <w:pStyle w:val="ListParagraph"/>
        <w:ind w:leftChars="0" w:left="1200"/>
      </w:pPr>
      <w:r>
        <w:rPr>
          <w:rFonts w:hint="eastAsia"/>
        </w:rPr>
        <w:t>◎曹操三國赤壁戰敗安慰屬下</w:t>
      </w:r>
    </w:p>
    <w:p w:rsidR="00C46DB2" w:rsidRDefault="00C46DB2" w:rsidP="00467DBC">
      <w:pPr>
        <w:pStyle w:val="ListParagraph"/>
        <w:ind w:leftChars="0" w:left="1200"/>
      </w:pPr>
      <w:r>
        <w:rPr>
          <w:rFonts w:hint="eastAsia"/>
        </w:rPr>
        <w:t>◎御宅族；熱中於動畫、漫畫與電腦遊戲等青少年文化的人。熱衷於主流文化，甚至是職業領域中具有較深造詣的人。</w:t>
      </w:r>
    </w:p>
    <w:p w:rsidR="00C46DB2" w:rsidRDefault="00C46DB2" w:rsidP="00467DBC">
      <w:pPr>
        <w:pStyle w:val="ListParagraph"/>
        <w:ind w:leftChars="0" w:left="1200"/>
      </w:pPr>
      <w:r>
        <w:rPr>
          <w:rFonts w:hint="eastAsia"/>
        </w:rPr>
        <w:t>◎練習聽生命故事五分鐘</w:t>
      </w:r>
    </w:p>
    <w:p w:rsidR="00C46DB2" w:rsidRPr="00EC0592" w:rsidRDefault="00C46DB2" w:rsidP="00467DBC">
      <w:pPr>
        <w:pStyle w:val="ListParagraph"/>
        <w:ind w:leftChars="0" w:left="1200"/>
      </w:pPr>
      <w:r>
        <w:rPr>
          <w:rFonts w:hint="eastAsia"/>
        </w:rPr>
        <w:t>◎父母效能訓練</w:t>
      </w:r>
      <w:r>
        <w:t>(</w:t>
      </w:r>
      <w:r>
        <w:rPr>
          <w:rFonts w:hint="eastAsia"/>
        </w:rPr>
        <w:t>新雨</w:t>
      </w:r>
      <w:r>
        <w:t>)</w:t>
      </w:r>
    </w:p>
    <w:p w:rsidR="00C46DB2" w:rsidRDefault="00C46DB2" w:rsidP="00467DBC">
      <w:pPr>
        <w:pStyle w:val="ListParagraph"/>
        <w:ind w:leftChars="0" w:left="1200"/>
      </w:pPr>
      <w:r>
        <w:t>4.</w:t>
      </w:r>
      <w:r>
        <w:rPr>
          <w:rFonts w:hint="eastAsia"/>
        </w:rPr>
        <w:t>孩子利用父母的同理心</w:t>
      </w:r>
    </w:p>
    <w:p w:rsidR="00C46DB2" w:rsidRPr="00084ABF" w:rsidRDefault="00C46DB2" w:rsidP="00084ABF">
      <w:pPr>
        <w:ind w:firstLineChars="150" w:firstLine="480"/>
        <w:rPr>
          <w:rFonts w:ascii="標楷體" w:eastAsia="標楷體" w:hAnsi="標楷體"/>
          <w:sz w:val="32"/>
          <w:szCs w:val="32"/>
        </w:rPr>
      </w:pPr>
      <w:r w:rsidRPr="00084ABF">
        <w:rPr>
          <w:rFonts w:ascii="標楷體" w:eastAsia="標楷體" w:hAnsi="標楷體"/>
          <w:sz w:val="32"/>
          <w:szCs w:val="32"/>
        </w:rPr>
        <w:t>3.</w:t>
      </w:r>
      <w:r w:rsidRPr="00084ABF">
        <w:rPr>
          <w:rFonts w:ascii="標楷體" w:eastAsia="標楷體" w:hAnsi="標楷體" w:hint="eastAsia"/>
          <w:sz w:val="32"/>
          <w:szCs w:val="32"/>
        </w:rPr>
        <w:t>領導力</w:t>
      </w:r>
    </w:p>
    <w:p w:rsidR="00C46DB2" w:rsidRDefault="00C46DB2" w:rsidP="00774497">
      <w:pPr>
        <w:pStyle w:val="ListParagraph"/>
        <w:ind w:leftChars="0" w:left="1200"/>
      </w:pPr>
      <w:r>
        <w:t>1.</w:t>
      </w:r>
      <w:r>
        <w:rPr>
          <w:rFonts w:hint="eastAsia"/>
        </w:rPr>
        <w:t>訂立合理又彈性的家庭規則，以及孩子的成長目標，提供孩子實踐的方法，堅持到底。</w:t>
      </w:r>
    </w:p>
    <w:p w:rsidR="00C46DB2" w:rsidRDefault="00C46DB2" w:rsidP="00774497">
      <w:pPr>
        <w:pStyle w:val="ListParagraph"/>
        <w:ind w:leftChars="0" w:left="1200"/>
      </w:pPr>
      <w:r>
        <w:t>2.</w:t>
      </w:r>
      <w:r>
        <w:rPr>
          <w:rFonts w:hint="eastAsia"/>
        </w:rPr>
        <w:t>彈性的家庭規則</w:t>
      </w:r>
    </w:p>
    <w:p w:rsidR="00C46DB2" w:rsidRDefault="00C46DB2" w:rsidP="00774497">
      <w:pPr>
        <w:pStyle w:val="ListParagraph"/>
        <w:ind w:leftChars="0" w:left="1200"/>
      </w:pPr>
      <w:r>
        <w:t xml:space="preserve">  </w:t>
      </w:r>
      <w:r>
        <w:rPr>
          <w:rFonts w:hint="eastAsia"/>
        </w:rPr>
        <w:t>一定要遵守的、親子可以討論的、孩子可以自己決定的</w:t>
      </w:r>
    </w:p>
    <w:p w:rsidR="00C46DB2" w:rsidRDefault="00C46DB2" w:rsidP="0059731E">
      <w:pPr>
        <w:pStyle w:val="ListParagraph"/>
        <w:ind w:leftChars="0" w:left="1200"/>
      </w:pPr>
      <w:r>
        <w:t>3.</w:t>
      </w:r>
      <w:r>
        <w:rPr>
          <w:rFonts w:hint="eastAsia"/>
        </w:rPr>
        <w:t>合理的成長目標</w:t>
      </w:r>
    </w:p>
    <w:p w:rsidR="00C46DB2" w:rsidRDefault="00C46DB2" w:rsidP="00467DBC">
      <w:pPr>
        <w:pStyle w:val="ListParagraph"/>
        <w:ind w:leftChars="0" w:left="1200"/>
      </w:pPr>
      <w:r>
        <w:rPr>
          <w:rFonts w:hint="eastAsia"/>
        </w:rPr>
        <w:t>同時要求許多事，不如一次只要求一或兩件事。</w:t>
      </w:r>
    </w:p>
    <w:p w:rsidR="00C46DB2" w:rsidRDefault="00C46DB2" w:rsidP="00467DBC">
      <w:pPr>
        <w:pStyle w:val="ListParagraph"/>
        <w:ind w:leftChars="0" w:left="1200"/>
      </w:pPr>
      <w:r>
        <w:rPr>
          <w:rFonts w:hint="eastAsia"/>
        </w:rPr>
        <w:t>給目標，允許孩子有空間決定怎麼做與嘗試失敗。</w:t>
      </w:r>
    </w:p>
    <w:p w:rsidR="00C46DB2" w:rsidRDefault="00C46DB2" w:rsidP="001C5460">
      <w:pPr>
        <w:pStyle w:val="ListParagraph"/>
        <w:ind w:leftChars="0" w:left="840"/>
      </w:pPr>
      <w:r>
        <w:t xml:space="preserve">   </w:t>
      </w:r>
      <w:r>
        <w:rPr>
          <w:rFonts w:hint="eastAsia"/>
        </w:rPr>
        <w:t>根據孩子的特質與困難，適度調整原訂目標，允許分級完成。</w:t>
      </w:r>
    </w:p>
    <w:p w:rsidR="00C46DB2" w:rsidRDefault="00C46DB2" w:rsidP="001C5460">
      <w:pPr>
        <w:pStyle w:val="ListParagraph"/>
        <w:ind w:leftChars="0" w:left="840"/>
      </w:pPr>
      <w:r>
        <w:t xml:space="preserve">   </w:t>
      </w:r>
      <w:r>
        <w:rPr>
          <w:rFonts w:hint="eastAsia"/>
        </w:rPr>
        <w:t>◎幫孩子戒網路成癮的分級方法</w:t>
      </w:r>
    </w:p>
    <w:p w:rsidR="00C46DB2" w:rsidRDefault="00C46DB2" w:rsidP="001C5460">
      <w:pPr>
        <w:pStyle w:val="ListParagraph"/>
        <w:ind w:leftChars="0" w:left="840"/>
      </w:pPr>
      <w:r>
        <w:t xml:space="preserve">   5.</w:t>
      </w:r>
      <w:r>
        <w:rPr>
          <w:rFonts w:hint="eastAsia"/>
        </w:rPr>
        <w:t>父母的困難：太要求完美、太在意他人眼光、軍事化管理或主管心態</w:t>
      </w:r>
    </w:p>
    <w:p w:rsidR="00C46DB2" w:rsidRPr="00467DBC" w:rsidRDefault="00C46DB2" w:rsidP="001C5460">
      <w:pPr>
        <w:pStyle w:val="ListParagraph"/>
        <w:ind w:leftChars="0" w:left="840"/>
      </w:pPr>
      <w:r>
        <w:t xml:space="preserve">  </w:t>
      </w:r>
      <w:r>
        <w:rPr>
          <w:rFonts w:hint="eastAsia"/>
        </w:rPr>
        <w:t>◎海洋天堂</w:t>
      </w:r>
      <w:r>
        <w:t>(</w:t>
      </w:r>
      <w:r>
        <w:rPr>
          <w:rFonts w:hint="eastAsia"/>
        </w:rPr>
        <w:t>教自閉兒學下車學掃地</w:t>
      </w:r>
      <w:r>
        <w:t>56</w:t>
      </w:r>
      <w:r>
        <w:rPr>
          <w:rFonts w:hint="eastAsia"/>
        </w:rPr>
        <w:t>分</w:t>
      </w:r>
      <w:r>
        <w:t>-1</w:t>
      </w:r>
      <w:r>
        <w:rPr>
          <w:rFonts w:hint="eastAsia"/>
        </w:rPr>
        <w:t>小時</w:t>
      </w:r>
      <w:r>
        <w:t>07</w:t>
      </w:r>
      <w:r>
        <w:rPr>
          <w:rFonts w:hint="eastAsia"/>
        </w:rPr>
        <w:t>分</w:t>
      </w:r>
      <w:r>
        <w:t>)</w:t>
      </w:r>
    </w:p>
    <w:p w:rsidR="00C46DB2" w:rsidRPr="00084ABF" w:rsidRDefault="00C46DB2" w:rsidP="00084ABF">
      <w:pPr>
        <w:ind w:left="8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4.</w:t>
      </w:r>
      <w:r w:rsidRPr="00084ABF">
        <w:rPr>
          <w:rFonts w:ascii="標楷體" w:eastAsia="標楷體" w:hAnsi="標楷體" w:hint="eastAsia"/>
          <w:sz w:val="32"/>
          <w:szCs w:val="32"/>
        </w:rPr>
        <w:t>衝突與和好的技巧</w:t>
      </w:r>
    </w:p>
    <w:p w:rsidR="00C46DB2" w:rsidRDefault="00C46DB2" w:rsidP="00467DBC">
      <w:pPr>
        <w:pStyle w:val="ListParagraph"/>
        <w:ind w:leftChars="0" w:left="1200"/>
      </w:pPr>
      <w:r>
        <w:rPr>
          <w:rFonts w:hint="eastAsia"/>
        </w:rPr>
        <w:t>◎翻滾吧阿信</w:t>
      </w:r>
      <w:r>
        <w:t>(12</w:t>
      </w:r>
      <w:r>
        <w:rPr>
          <w:rFonts w:hint="eastAsia"/>
        </w:rPr>
        <w:t>分至</w:t>
      </w:r>
      <w:r>
        <w:t>26</w:t>
      </w:r>
      <w:r>
        <w:rPr>
          <w:rFonts w:hint="eastAsia"/>
        </w:rPr>
        <w:t>分</w:t>
      </w:r>
      <w:r>
        <w:t>)</w:t>
      </w:r>
    </w:p>
    <w:p w:rsidR="00C46DB2" w:rsidRDefault="00C46DB2" w:rsidP="00774497">
      <w:pPr>
        <w:pStyle w:val="ListParagraph"/>
        <w:numPr>
          <w:ilvl w:val="0"/>
          <w:numId w:val="5"/>
        </w:numPr>
        <w:ind w:leftChars="0"/>
      </w:pPr>
      <w:r>
        <w:rPr>
          <w:rFonts w:hint="eastAsia"/>
        </w:rPr>
        <w:t>改變觀點</w:t>
      </w:r>
    </w:p>
    <w:p w:rsidR="00C46DB2" w:rsidRDefault="00C46DB2" w:rsidP="00D209BB">
      <w:pPr>
        <w:pStyle w:val="ListParagraph"/>
        <w:ind w:leftChars="0" w:left="1560"/>
      </w:pPr>
      <w:r>
        <w:rPr>
          <w:rFonts w:hint="eastAsia"/>
        </w:rPr>
        <w:t>衝突可以帶來親密，是從差異中相互學習的機會</w:t>
      </w:r>
    </w:p>
    <w:p w:rsidR="00C46DB2" w:rsidRDefault="00C46DB2" w:rsidP="0059731E">
      <w:pPr>
        <w:pStyle w:val="ListParagraph"/>
        <w:ind w:leftChars="0" w:left="1560"/>
      </w:pPr>
      <w:r>
        <w:rPr>
          <w:rFonts w:hint="eastAsia"/>
        </w:rPr>
        <w:t>衝突不必要搞得你輸我贏你死我活</w:t>
      </w:r>
    </w:p>
    <w:p w:rsidR="00C46DB2" w:rsidRPr="00D209BB" w:rsidRDefault="00C46DB2" w:rsidP="0059731E">
      <w:pPr>
        <w:pStyle w:val="ListParagraph"/>
        <w:ind w:leftChars="0" w:left="1560"/>
      </w:pPr>
      <w:r>
        <w:rPr>
          <w:rFonts w:hint="eastAsia"/>
        </w:rPr>
        <w:t>親子依附關係的修復往往要經歷「衝突→和好」的過程</w:t>
      </w:r>
    </w:p>
    <w:p w:rsidR="00C46DB2" w:rsidRDefault="00C46DB2" w:rsidP="00774497">
      <w:pPr>
        <w:pStyle w:val="ListParagraph"/>
        <w:numPr>
          <w:ilvl w:val="0"/>
          <w:numId w:val="5"/>
        </w:numPr>
        <w:ind w:leftChars="0"/>
      </w:pPr>
      <w:r>
        <w:rPr>
          <w:rFonts w:hint="eastAsia"/>
        </w:rPr>
        <w:t>尊重彼此的需求</w:t>
      </w:r>
      <w:r>
        <w:t xml:space="preserve">  </w:t>
      </w:r>
      <w:r>
        <w:rPr>
          <w:rFonts w:hint="eastAsia"/>
        </w:rPr>
        <w:t>◎兒子撞車事件</w:t>
      </w:r>
      <w:r>
        <w:t>(</w:t>
      </w:r>
      <w:r>
        <w:rPr>
          <w:rFonts w:hint="eastAsia"/>
        </w:rPr>
        <w:t>故事與雕塑</w:t>
      </w:r>
      <w:r>
        <w:t>)</w:t>
      </w:r>
    </w:p>
    <w:p w:rsidR="00C46DB2" w:rsidRDefault="00C46DB2" w:rsidP="00774497">
      <w:pPr>
        <w:pStyle w:val="ListParagraph"/>
        <w:numPr>
          <w:ilvl w:val="0"/>
          <w:numId w:val="5"/>
        </w:numPr>
        <w:ind w:leftChars="0"/>
      </w:pPr>
      <w:r>
        <w:rPr>
          <w:rFonts w:hint="eastAsia"/>
        </w:rPr>
        <w:t>允許表達憤怒</w:t>
      </w:r>
    </w:p>
    <w:p w:rsidR="00C46DB2" w:rsidRDefault="00C46DB2" w:rsidP="00774497">
      <w:pPr>
        <w:pStyle w:val="ListParagraph"/>
        <w:numPr>
          <w:ilvl w:val="0"/>
          <w:numId w:val="5"/>
        </w:numPr>
        <w:ind w:leftChars="0"/>
      </w:pPr>
      <w:r>
        <w:rPr>
          <w:rFonts w:hint="eastAsia"/>
        </w:rPr>
        <w:t>同理對方的心情，幫助彼此穩定情緒，緩和機動</w:t>
      </w:r>
    </w:p>
    <w:p w:rsidR="00C46DB2" w:rsidRDefault="00C46DB2" w:rsidP="00774497">
      <w:pPr>
        <w:pStyle w:val="ListParagraph"/>
        <w:numPr>
          <w:ilvl w:val="0"/>
          <w:numId w:val="5"/>
        </w:numPr>
        <w:ind w:leftChars="0"/>
      </w:pPr>
      <w:r>
        <w:rPr>
          <w:rFonts w:hint="eastAsia"/>
        </w:rPr>
        <w:t>創意思考</w:t>
      </w:r>
    </w:p>
    <w:p w:rsidR="00C46DB2" w:rsidRDefault="00C46DB2" w:rsidP="00774497">
      <w:pPr>
        <w:pStyle w:val="ListParagraph"/>
        <w:numPr>
          <w:ilvl w:val="0"/>
          <w:numId w:val="5"/>
        </w:numPr>
        <w:ind w:leftChars="0"/>
      </w:pPr>
      <w:r>
        <w:rPr>
          <w:rFonts w:hint="eastAsia"/>
        </w:rPr>
        <w:t>決定能滿足雙方需求又符合現實的新方法</w:t>
      </w:r>
    </w:p>
    <w:p w:rsidR="00C46DB2" w:rsidRDefault="00C46DB2" w:rsidP="00774497">
      <w:pPr>
        <w:pStyle w:val="ListParagraph"/>
        <w:numPr>
          <w:ilvl w:val="0"/>
          <w:numId w:val="5"/>
        </w:numPr>
        <w:ind w:leftChars="0"/>
      </w:pPr>
      <w:r>
        <w:rPr>
          <w:rFonts w:hint="eastAsia"/>
        </w:rPr>
        <w:t>必要時可以喊暫停</w:t>
      </w:r>
    </w:p>
    <w:p w:rsidR="00C46DB2" w:rsidRDefault="00C46DB2" w:rsidP="00774497">
      <w:pPr>
        <w:pStyle w:val="ListParagraph"/>
        <w:numPr>
          <w:ilvl w:val="0"/>
          <w:numId w:val="5"/>
        </w:numPr>
        <w:ind w:leftChars="0"/>
      </w:pPr>
      <w:r>
        <w:rPr>
          <w:rFonts w:hint="eastAsia"/>
        </w:rPr>
        <w:t>事後反思與改進新方法</w:t>
      </w:r>
    </w:p>
    <w:p w:rsidR="00C46DB2" w:rsidRDefault="00C46DB2" w:rsidP="00EE783A">
      <w:pPr>
        <w:pStyle w:val="ListParagraph"/>
        <w:ind w:leftChars="0" w:left="1560"/>
      </w:pPr>
    </w:p>
    <w:p w:rsidR="00C46DB2" w:rsidRDefault="00C46DB2" w:rsidP="00EE783A">
      <w:pPr>
        <w:pStyle w:val="ListParagraph"/>
        <w:ind w:leftChars="0" w:left="1560"/>
      </w:pPr>
    </w:p>
    <w:p w:rsidR="00C46DB2" w:rsidRDefault="00C46DB2" w:rsidP="00EE783A">
      <w:pPr>
        <w:pStyle w:val="ListParagraph"/>
        <w:ind w:leftChars="0" w:left="1560"/>
      </w:pPr>
    </w:p>
    <w:p w:rsidR="00C46DB2" w:rsidRDefault="00C46DB2" w:rsidP="00EE783A">
      <w:pPr>
        <w:pStyle w:val="ListParagraph"/>
        <w:ind w:leftChars="0" w:left="1560"/>
      </w:pPr>
    </w:p>
    <w:p w:rsidR="00C46DB2" w:rsidRDefault="00C46DB2" w:rsidP="00EE783A">
      <w:pPr>
        <w:pStyle w:val="ListParagraph"/>
        <w:ind w:leftChars="0" w:left="1560"/>
      </w:pPr>
    </w:p>
    <w:p w:rsidR="00C46DB2" w:rsidRDefault="00C46DB2" w:rsidP="00EE783A">
      <w:pPr>
        <w:pStyle w:val="ListParagraph"/>
        <w:ind w:leftChars="0" w:left="1560"/>
      </w:pPr>
    </w:p>
    <w:p w:rsidR="00C46DB2" w:rsidRDefault="00C46DB2" w:rsidP="00EE783A">
      <w:pPr>
        <w:pStyle w:val="ListParagraph"/>
        <w:ind w:leftChars="0" w:left="1560"/>
      </w:pPr>
    </w:p>
    <w:p w:rsidR="00C46DB2" w:rsidRDefault="00C46DB2" w:rsidP="00EE783A">
      <w:pPr>
        <w:pStyle w:val="ListParagraph"/>
        <w:ind w:leftChars="0" w:left="1560"/>
      </w:pPr>
    </w:p>
    <w:p w:rsidR="00C46DB2" w:rsidRDefault="00C46DB2" w:rsidP="00EE783A">
      <w:pPr>
        <w:pStyle w:val="ListParagraph"/>
        <w:ind w:leftChars="0" w:left="1560"/>
      </w:pPr>
    </w:p>
    <w:p w:rsidR="00C46DB2" w:rsidRDefault="00C46DB2" w:rsidP="00EE783A">
      <w:pPr>
        <w:pStyle w:val="ListParagraph"/>
        <w:ind w:leftChars="0" w:left="1560"/>
      </w:pPr>
    </w:p>
    <w:p w:rsidR="00C46DB2" w:rsidRDefault="00C46DB2" w:rsidP="00EE783A">
      <w:pPr>
        <w:pStyle w:val="ListParagraph"/>
        <w:ind w:leftChars="0" w:left="1560"/>
      </w:pPr>
    </w:p>
    <w:p w:rsidR="00C46DB2" w:rsidRDefault="00C46DB2" w:rsidP="00EE783A">
      <w:pPr>
        <w:pStyle w:val="ListParagraph"/>
        <w:ind w:leftChars="0" w:left="1560"/>
      </w:pPr>
    </w:p>
    <w:p w:rsidR="00C46DB2" w:rsidRDefault="00C46DB2" w:rsidP="00EE783A">
      <w:pPr>
        <w:pStyle w:val="ListParagraph"/>
        <w:ind w:leftChars="0" w:left="1560"/>
      </w:pPr>
    </w:p>
    <w:p w:rsidR="00C46DB2" w:rsidRDefault="00C46DB2" w:rsidP="00EE783A">
      <w:pPr>
        <w:pStyle w:val="ListParagraph"/>
        <w:ind w:leftChars="0" w:left="1560"/>
      </w:pPr>
    </w:p>
    <w:p w:rsidR="00C46DB2" w:rsidRDefault="00C46DB2" w:rsidP="00EE783A">
      <w:pPr>
        <w:pStyle w:val="ListParagraph"/>
        <w:ind w:leftChars="0" w:left="1560"/>
      </w:pPr>
    </w:p>
    <w:p w:rsidR="00C46DB2" w:rsidRDefault="00C46DB2" w:rsidP="00EE783A">
      <w:pPr>
        <w:pStyle w:val="ListParagraph"/>
        <w:ind w:leftChars="0" w:left="1560"/>
      </w:pPr>
    </w:p>
    <w:p w:rsidR="00C46DB2" w:rsidRDefault="00C46DB2" w:rsidP="00EE783A">
      <w:pPr>
        <w:pStyle w:val="ListParagraph"/>
        <w:ind w:leftChars="0" w:left="1560"/>
      </w:pPr>
    </w:p>
    <w:p w:rsidR="00C46DB2" w:rsidRDefault="00C46DB2" w:rsidP="00EE783A">
      <w:pPr>
        <w:pStyle w:val="ListParagraph"/>
        <w:ind w:leftChars="0" w:left="1560"/>
      </w:pPr>
    </w:p>
    <w:p w:rsidR="00C46DB2" w:rsidRDefault="00C46DB2" w:rsidP="00EE783A">
      <w:pPr>
        <w:pStyle w:val="ListParagraph"/>
        <w:ind w:leftChars="0" w:left="1560"/>
      </w:pPr>
    </w:p>
    <w:p w:rsidR="00C46DB2" w:rsidRDefault="00C46DB2" w:rsidP="00EE783A">
      <w:pPr>
        <w:pStyle w:val="ListParagraph"/>
        <w:ind w:leftChars="0" w:left="1560"/>
      </w:pPr>
    </w:p>
    <w:p w:rsidR="00C46DB2" w:rsidRDefault="00C46DB2" w:rsidP="00EE783A">
      <w:pPr>
        <w:pStyle w:val="ListParagraph"/>
        <w:ind w:leftChars="0" w:left="1560"/>
      </w:pPr>
    </w:p>
    <w:p w:rsidR="00C46DB2" w:rsidRDefault="00C46DB2" w:rsidP="00EE783A">
      <w:pPr>
        <w:pStyle w:val="ListParagraph"/>
        <w:ind w:leftChars="0" w:left="1560"/>
      </w:pPr>
    </w:p>
    <w:p w:rsidR="00C46DB2" w:rsidRDefault="00C46DB2" w:rsidP="00EE783A">
      <w:pPr>
        <w:pStyle w:val="ListParagraph"/>
        <w:ind w:leftChars="0" w:left="1560"/>
      </w:pPr>
    </w:p>
    <w:p w:rsidR="00C46DB2" w:rsidRDefault="00C46DB2" w:rsidP="00EE783A">
      <w:pPr>
        <w:pStyle w:val="ListParagraph"/>
        <w:ind w:leftChars="0" w:left="1560"/>
      </w:pPr>
    </w:p>
    <w:p w:rsidR="00C46DB2" w:rsidRDefault="00C46DB2" w:rsidP="00EE783A">
      <w:pPr>
        <w:pStyle w:val="ListParagraph"/>
        <w:ind w:leftChars="0" w:left="1560"/>
      </w:pPr>
    </w:p>
    <w:p w:rsidR="00C46DB2" w:rsidRDefault="00C46DB2" w:rsidP="00EE783A">
      <w:pPr>
        <w:pStyle w:val="ListParagraph"/>
        <w:ind w:leftChars="0" w:left="1560"/>
      </w:pPr>
    </w:p>
    <w:p w:rsidR="00C46DB2" w:rsidRDefault="00C46DB2" w:rsidP="00EE783A">
      <w:pPr>
        <w:pStyle w:val="ListParagraph"/>
        <w:ind w:leftChars="0" w:left="1560"/>
      </w:pPr>
    </w:p>
    <w:p w:rsidR="00C46DB2" w:rsidRDefault="00C46DB2" w:rsidP="00EE783A">
      <w:pPr>
        <w:pStyle w:val="ListParagraph"/>
        <w:ind w:leftChars="0" w:left="1560"/>
      </w:pPr>
    </w:p>
    <w:p w:rsidR="00C46DB2" w:rsidRDefault="00C46DB2" w:rsidP="00EE783A">
      <w:pPr>
        <w:pStyle w:val="ListParagraph"/>
        <w:ind w:leftChars="0" w:left="1560"/>
      </w:pPr>
    </w:p>
    <w:p w:rsidR="00C46DB2" w:rsidRDefault="00C46DB2" w:rsidP="00EE783A">
      <w:pPr>
        <w:pStyle w:val="ListParagraph"/>
        <w:ind w:leftChars="0" w:left="1560"/>
      </w:pPr>
    </w:p>
    <w:p w:rsidR="00C46DB2" w:rsidRDefault="00C46DB2" w:rsidP="00EE783A">
      <w:pPr>
        <w:pStyle w:val="ListParagraph"/>
        <w:ind w:leftChars="0" w:left="1560"/>
      </w:pPr>
    </w:p>
    <w:p w:rsidR="00C46DB2" w:rsidRDefault="00C46DB2" w:rsidP="00EE783A">
      <w:pPr>
        <w:pStyle w:val="ListParagraph"/>
        <w:ind w:leftChars="0" w:left="1560"/>
      </w:pPr>
    </w:p>
    <w:p w:rsidR="00C46DB2" w:rsidRDefault="00C46DB2" w:rsidP="006D1B55"/>
    <w:p w:rsidR="00C46DB2" w:rsidRDefault="00C46DB2" w:rsidP="00EE783A">
      <w:pPr>
        <w:pStyle w:val="ListParagraph"/>
        <w:ind w:leftChars="0" w:left="1560"/>
      </w:pPr>
      <w:r>
        <w:rPr>
          <w:rFonts w:hint="eastAsia"/>
        </w:rPr>
        <w:t>參考資料</w:t>
      </w:r>
      <w:r>
        <w:t>(</w:t>
      </w:r>
      <w:r>
        <w:rPr>
          <w:rFonts w:hint="eastAsia"/>
        </w:rPr>
        <w:t>一</w:t>
      </w:r>
      <w:r>
        <w:t>)</w:t>
      </w:r>
    </w:p>
    <w:p w:rsidR="00C46DB2" w:rsidRPr="00EE783A" w:rsidRDefault="00C46DB2" w:rsidP="00EE783A">
      <w:pPr>
        <w:rPr>
          <w:rFonts w:ascii="標楷體" w:eastAsia="標楷體" w:hAnsi="標楷體"/>
          <w:sz w:val="32"/>
          <w:szCs w:val="32"/>
        </w:rPr>
      </w:pPr>
      <w:r w:rsidRPr="00EE783A">
        <w:rPr>
          <w:rFonts w:ascii="標楷體" w:eastAsia="標楷體" w:hAnsi="標楷體" w:hint="eastAsia"/>
          <w:sz w:val="32"/>
          <w:szCs w:val="32"/>
        </w:rPr>
        <w:t>青少年問題行為的嚴重性</w:t>
      </w:r>
    </w:p>
    <w:p w:rsidR="00C46DB2" w:rsidRPr="00EE783A" w:rsidRDefault="00C46DB2" w:rsidP="00EE783A">
      <w:pPr>
        <w:rPr>
          <w:b/>
        </w:rPr>
      </w:pPr>
      <w:r w:rsidRPr="00EE783A">
        <w:rPr>
          <w:rFonts w:hint="eastAsia"/>
          <w:b/>
        </w:rPr>
        <w:t>輕度問題行為</w:t>
      </w:r>
      <w:r>
        <w:rPr>
          <w:b/>
        </w:rPr>
        <w:t>(</w:t>
      </w:r>
      <w:r>
        <w:rPr>
          <w:rFonts w:hint="eastAsia"/>
          <w:b/>
        </w:rPr>
        <w:t>加強對話</w:t>
      </w:r>
      <w:r>
        <w:rPr>
          <w:b/>
        </w:rPr>
        <w:t>)</w:t>
      </w:r>
    </w:p>
    <w:p w:rsidR="00C46DB2" w:rsidRDefault="00C46DB2" w:rsidP="00EE783A">
      <w:r>
        <w:rPr>
          <w:rFonts w:hint="eastAsia"/>
        </w:rPr>
        <w:t>‧違規或故意炫耀來測試父母的底線</w:t>
      </w:r>
    </w:p>
    <w:p w:rsidR="00C46DB2" w:rsidRDefault="00C46DB2" w:rsidP="00EE783A">
      <w:r>
        <w:rPr>
          <w:rFonts w:hint="eastAsia"/>
        </w:rPr>
        <w:t>‧仍有許多順從和有利於社會的行為</w:t>
      </w:r>
    </w:p>
    <w:p w:rsidR="00C46DB2" w:rsidRDefault="00C46DB2" w:rsidP="00EE783A">
      <w:r>
        <w:rPr>
          <w:rFonts w:hint="eastAsia"/>
        </w:rPr>
        <w:t>‧不對人和財務暴力相向</w:t>
      </w:r>
    </w:p>
    <w:p w:rsidR="00C46DB2" w:rsidRPr="00EE783A" w:rsidRDefault="00C46DB2" w:rsidP="00EE783A">
      <w:pPr>
        <w:rPr>
          <w:b/>
        </w:rPr>
      </w:pPr>
      <w:r w:rsidRPr="00EE783A">
        <w:rPr>
          <w:rFonts w:hint="eastAsia"/>
          <w:b/>
        </w:rPr>
        <w:t>中度問題行為</w:t>
      </w:r>
      <w:r>
        <w:rPr>
          <w:b/>
        </w:rPr>
        <w:t>(</w:t>
      </w:r>
      <w:r>
        <w:rPr>
          <w:rFonts w:hint="eastAsia"/>
          <w:b/>
        </w:rPr>
        <w:t>對話與界線</w:t>
      </w:r>
      <w:r>
        <w:rPr>
          <w:b/>
        </w:rPr>
        <w:t>)</w:t>
      </w:r>
    </w:p>
    <w:p w:rsidR="00C46DB2" w:rsidRDefault="00C46DB2" w:rsidP="00EE783A">
      <w:r>
        <w:rPr>
          <w:rFonts w:hint="eastAsia"/>
        </w:rPr>
        <w:t>‧反抗的模式較持續</w:t>
      </w:r>
    </w:p>
    <w:p w:rsidR="00C46DB2" w:rsidRDefault="00C46DB2" w:rsidP="00EE783A">
      <w:r>
        <w:rPr>
          <w:rFonts w:hint="eastAsia"/>
        </w:rPr>
        <w:t>‧課業表現不佳，接近被當邊緣</w:t>
      </w:r>
    </w:p>
    <w:p w:rsidR="00C46DB2" w:rsidRDefault="00C46DB2" w:rsidP="00EE783A">
      <w:r>
        <w:rPr>
          <w:rFonts w:hint="eastAsia"/>
        </w:rPr>
        <w:t>‧經常和家人吵架，包括咀咒、威脅、暴怒</w:t>
      </w:r>
    </w:p>
    <w:p w:rsidR="00C46DB2" w:rsidRDefault="00C46DB2" w:rsidP="00EE783A">
      <w:r>
        <w:rPr>
          <w:rFonts w:hint="eastAsia"/>
        </w:rPr>
        <w:t>‧不會對家人施暴</w:t>
      </w:r>
    </w:p>
    <w:p w:rsidR="00C46DB2" w:rsidRDefault="00C46DB2" w:rsidP="00EE783A">
      <w:r>
        <w:rPr>
          <w:rFonts w:hint="eastAsia"/>
        </w:rPr>
        <w:t>‧可能喝酒或嗑藥</w:t>
      </w:r>
    </w:p>
    <w:p w:rsidR="00C46DB2" w:rsidRDefault="00C46DB2" w:rsidP="00EE783A">
      <w:r>
        <w:rPr>
          <w:rFonts w:hint="eastAsia"/>
        </w:rPr>
        <w:t>‧可能陷入複雜的性關係</w:t>
      </w:r>
    </w:p>
    <w:p w:rsidR="00C46DB2" w:rsidRDefault="00C46DB2" w:rsidP="00EE783A">
      <w:r>
        <w:rPr>
          <w:rFonts w:hint="eastAsia"/>
        </w:rPr>
        <w:t>‧若有違法行為，程度很輕</w:t>
      </w:r>
    </w:p>
    <w:p w:rsidR="00C46DB2" w:rsidRPr="00EE783A" w:rsidRDefault="00C46DB2" w:rsidP="00EE783A">
      <w:pPr>
        <w:rPr>
          <w:b/>
        </w:rPr>
      </w:pPr>
      <w:r w:rsidRPr="00EE783A">
        <w:rPr>
          <w:rFonts w:hint="eastAsia"/>
          <w:b/>
        </w:rPr>
        <w:t>嚴重的問題行為</w:t>
      </w:r>
      <w:r>
        <w:rPr>
          <w:b/>
        </w:rPr>
        <w:t>(</w:t>
      </w:r>
      <w:r>
        <w:rPr>
          <w:rFonts w:hint="eastAsia"/>
          <w:b/>
        </w:rPr>
        <w:t>恢復關係</w:t>
      </w:r>
      <w:r>
        <w:rPr>
          <w:b/>
        </w:rPr>
        <w:t>)</w:t>
      </w:r>
    </w:p>
    <w:p w:rsidR="00C46DB2" w:rsidRDefault="00C46DB2" w:rsidP="00EE783A">
      <w:r>
        <w:rPr>
          <w:rFonts w:hint="eastAsia"/>
        </w:rPr>
        <w:t>‧可能嚴重危及青少年或其他家庭成員</w:t>
      </w:r>
    </w:p>
    <w:p w:rsidR="00C46DB2" w:rsidRDefault="00C46DB2" w:rsidP="00EE783A">
      <w:r>
        <w:rPr>
          <w:rFonts w:hint="eastAsia"/>
        </w:rPr>
        <w:t>‧有離家出走或在外過夜的習慣</w:t>
      </w:r>
    </w:p>
    <w:p w:rsidR="00C46DB2" w:rsidRDefault="00C46DB2" w:rsidP="00EE783A">
      <w:r>
        <w:rPr>
          <w:rFonts w:hint="eastAsia"/>
        </w:rPr>
        <w:t>‧每天使用單一或多種藥物</w:t>
      </w:r>
    </w:p>
    <w:p w:rsidR="00C46DB2" w:rsidRDefault="00C46DB2" w:rsidP="00EE783A">
      <w:r>
        <w:rPr>
          <w:rFonts w:hint="eastAsia"/>
        </w:rPr>
        <w:t>‧已有違法的問題</w:t>
      </w:r>
    </w:p>
    <w:p w:rsidR="00C46DB2" w:rsidRDefault="00C46DB2" w:rsidP="00EE783A">
      <w:r>
        <w:rPr>
          <w:rFonts w:hint="eastAsia"/>
        </w:rPr>
        <w:t>‧偷竊家中財物</w:t>
      </w:r>
    </w:p>
    <w:p w:rsidR="00C46DB2" w:rsidRPr="00EE783A" w:rsidRDefault="00C46DB2" w:rsidP="00EE783A">
      <w:pPr>
        <w:rPr>
          <w:b/>
        </w:rPr>
      </w:pPr>
      <w:r>
        <w:rPr>
          <w:rFonts w:hint="eastAsia"/>
        </w:rPr>
        <w:t>‧肢體暴力</w:t>
      </w:r>
    </w:p>
    <w:p w:rsidR="00C46DB2" w:rsidRDefault="00C46DB2" w:rsidP="00EE783A">
      <w:r>
        <w:rPr>
          <w:rFonts w:hint="eastAsia"/>
          <w:b/>
        </w:rPr>
        <w:t>‧</w:t>
      </w:r>
      <w:r>
        <w:rPr>
          <w:rFonts w:hint="eastAsia"/>
        </w:rPr>
        <w:t>在學校有逃學、成績不及格或嚴重的行為問題</w:t>
      </w:r>
    </w:p>
    <w:p w:rsidR="00C46DB2" w:rsidRDefault="00C46DB2" w:rsidP="00EE783A">
      <w:r>
        <w:t xml:space="preserve">                       </w:t>
      </w:r>
      <w:r>
        <w:rPr>
          <w:rFonts w:hint="eastAsia"/>
        </w:rPr>
        <w:t>※摘自「青少年與家族治療」約瑟夫米庫契</w:t>
      </w:r>
    </w:p>
    <w:p w:rsidR="00C46DB2" w:rsidRDefault="00C46DB2" w:rsidP="00EE783A"/>
    <w:p w:rsidR="00C46DB2" w:rsidRDefault="00C46DB2" w:rsidP="00EE783A"/>
    <w:p w:rsidR="00C46DB2" w:rsidRDefault="00C46DB2" w:rsidP="00EE783A"/>
    <w:p w:rsidR="00C46DB2" w:rsidRDefault="00C46DB2" w:rsidP="00EE783A"/>
    <w:p w:rsidR="00C46DB2" w:rsidRDefault="00C46DB2" w:rsidP="00EE783A"/>
    <w:p w:rsidR="00C46DB2" w:rsidRDefault="00C46DB2" w:rsidP="00EE783A"/>
    <w:p w:rsidR="00C46DB2" w:rsidRDefault="00C46DB2" w:rsidP="00EE783A"/>
    <w:p w:rsidR="00C46DB2" w:rsidRDefault="00C46DB2" w:rsidP="00EE783A"/>
    <w:p w:rsidR="00C46DB2" w:rsidRDefault="00C46DB2" w:rsidP="00EE783A"/>
    <w:p w:rsidR="00C46DB2" w:rsidRDefault="00C46DB2" w:rsidP="00EE783A"/>
    <w:p w:rsidR="00C46DB2" w:rsidRDefault="00C46DB2" w:rsidP="00EE783A"/>
    <w:p w:rsidR="00C46DB2" w:rsidRDefault="00C46DB2" w:rsidP="00EE783A"/>
    <w:p w:rsidR="00C46DB2" w:rsidRDefault="00C46DB2" w:rsidP="00EE783A"/>
    <w:p w:rsidR="00C46DB2" w:rsidRDefault="00C46DB2" w:rsidP="00EE783A"/>
    <w:p w:rsidR="00C46DB2" w:rsidRDefault="00C46DB2" w:rsidP="00EE783A">
      <w:r>
        <w:rPr>
          <w:rFonts w:hint="eastAsia"/>
        </w:rPr>
        <w:t>參考資料</w:t>
      </w:r>
      <w:r>
        <w:t>(</w:t>
      </w:r>
      <w:r>
        <w:rPr>
          <w:rFonts w:hint="eastAsia"/>
        </w:rPr>
        <w:t>二</w:t>
      </w:r>
      <w:r>
        <w:t>)</w:t>
      </w:r>
    </w:p>
    <w:p w:rsidR="00C46DB2" w:rsidRPr="003D63A1" w:rsidRDefault="00C46DB2" w:rsidP="00EE783A">
      <w:pPr>
        <w:rPr>
          <w:rFonts w:ascii="標楷體" w:eastAsia="標楷體" w:hAnsi="標楷體"/>
          <w:sz w:val="32"/>
          <w:szCs w:val="32"/>
        </w:rPr>
      </w:pPr>
      <w:r w:rsidRPr="003D63A1">
        <w:rPr>
          <w:rFonts w:ascii="標楷體" w:eastAsia="標楷體" w:hAnsi="標楷體" w:hint="eastAsia"/>
          <w:sz w:val="32"/>
          <w:szCs w:val="32"/>
        </w:rPr>
        <w:t>兒童氣質縱貫研究</w:t>
      </w:r>
    </w:p>
    <w:p w:rsidR="00C46DB2" w:rsidRDefault="00C46DB2" w:rsidP="00EE783A">
      <w:r>
        <w:rPr>
          <w:rFonts w:hint="eastAsia"/>
        </w:rPr>
        <w:t>活動水準：個人動的方式和動的多寡</w:t>
      </w:r>
    </w:p>
    <w:p w:rsidR="00C46DB2" w:rsidRDefault="00C46DB2" w:rsidP="00EE783A">
      <w:r>
        <w:rPr>
          <w:rFonts w:hint="eastAsia"/>
        </w:rPr>
        <w:t>節奏性、規律性：如飢餓、睡眠、排泄等生物循環的可預測性</w:t>
      </w:r>
    </w:p>
    <w:p w:rsidR="00C46DB2" w:rsidRDefault="00C46DB2" w:rsidP="00EE783A">
      <w:r>
        <w:rPr>
          <w:rFonts w:hint="eastAsia"/>
        </w:rPr>
        <w:t>接近或退縮：對新刺激、食物或人的最初反應</w:t>
      </w:r>
    </w:p>
    <w:p w:rsidR="00C46DB2" w:rsidRDefault="00C46DB2" w:rsidP="00EE783A">
      <w:r>
        <w:rPr>
          <w:rFonts w:hint="eastAsia"/>
        </w:rPr>
        <w:t>適應程度：最初反映被修正往期待方向的難易程度</w:t>
      </w:r>
    </w:p>
    <w:p w:rsidR="00C46DB2" w:rsidRDefault="00C46DB2" w:rsidP="00EE783A">
      <w:r>
        <w:rPr>
          <w:rFonts w:hint="eastAsia"/>
        </w:rPr>
        <w:t>反應閥：引起反應所需刺激量</w:t>
      </w:r>
    </w:p>
    <w:p w:rsidR="00C46DB2" w:rsidRDefault="00C46DB2" w:rsidP="00EE783A">
      <w:r>
        <w:rPr>
          <w:rFonts w:hint="eastAsia"/>
        </w:rPr>
        <w:t>反應強度：個人反應的有力程度</w:t>
      </w:r>
    </w:p>
    <w:p w:rsidR="00C46DB2" w:rsidRDefault="00C46DB2" w:rsidP="00EE783A">
      <w:r>
        <w:rPr>
          <w:rFonts w:hint="eastAsia"/>
        </w:rPr>
        <w:t>情緒的品質：快樂觀喜友善，或不快樂不高興不友善</w:t>
      </w:r>
    </w:p>
    <w:p w:rsidR="00C46DB2" w:rsidRDefault="00C46DB2" w:rsidP="00EE783A">
      <w:r>
        <w:rPr>
          <w:rFonts w:hint="eastAsia"/>
        </w:rPr>
        <w:t>被分神的程度：個人行為不容易被無關的刺激改變或干擾</w:t>
      </w:r>
    </w:p>
    <w:p w:rsidR="00C46DB2" w:rsidRDefault="00C46DB2" w:rsidP="00EE783A">
      <w:r>
        <w:rPr>
          <w:rFonts w:hint="eastAsia"/>
        </w:rPr>
        <w:t>注意廣度和堅持性：進行某個行動，以及在面臨阻礙時會持續的久暫。</w:t>
      </w:r>
    </w:p>
    <w:p w:rsidR="00C46DB2" w:rsidRDefault="00C46DB2" w:rsidP="00EE783A"/>
    <w:p w:rsidR="00C46DB2" w:rsidRPr="006D1B55" w:rsidRDefault="00C46DB2" w:rsidP="00EE783A">
      <w:pPr>
        <w:rPr>
          <w:b/>
        </w:rPr>
      </w:pPr>
      <w:r w:rsidRPr="006D1B55">
        <w:rPr>
          <w:rFonts w:hint="eastAsia"/>
          <w:b/>
        </w:rPr>
        <w:t>氣質的三種型態</w:t>
      </w:r>
    </w:p>
    <w:p w:rsidR="00C46DB2" w:rsidRDefault="00C46DB2" w:rsidP="00EE783A">
      <w:r>
        <w:t>1.</w:t>
      </w:r>
      <w:r>
        <w:rPr>
          <w:rFonts w:hint="eastAsia"/>
        </w:rPr>
        <w:t>輕鬆自在的孩子</w:t>
      </w:r>
    </w:p>
    <w:p w:rsidR="00C46DB2" w:rsidRDefault="00C46DB2" w:rsidP="00EE783A">
      <w:r>
        <w:t>2.</w:t>
      </w:r>
      <w:r>
        <w:rPr>
          <w:rFonts w:hint="eastAsia"/>
        </w:rPr>
        <w:t>麻煩的孩子：較不安、生物節奏不規律、情緒表達較強烈</w:t>
      </w:r>
    </w:p>
    <w:p w:rsidR="00C46DB2" w:rsidRDefault="00C46DB2" w:rsidP="00EE783A">
      <w:r>
        <w:t>3.</w:t>
      </w:r>
      <w:r>
        <w:rPr>
          <w:rFonts w:hint="eastAsia"/>
        </w:rPr>
        <w:t>慢吞吞的孩子：溫和，新經驗適應較緩慢</w:t>
      </w:r>
    </w:p>
    <w:p w:rsidR="00C46DB2" w:rsidRDefault="00C46DB2" w:rsidP="00EE783A"/>
    <w:p w:rsidR="00C46DB2" w:rsidRPr="00967214" w:rsidRDefault="00C46DB2" w:rsidP="00EE783A">
      <w:pPr>
        <w:rPr>
          <w:b/>
        </w:rPr>
      </w:pPr>
      <w:r w:rsidRPr="00967214">
        <w:rPr>
          <w:rFonts w:hint="eastAsia"/>
          <w:b/>
        </w:rPr>
        <w:t>大腦</w:t>
      </w:r>
      <w:r>
        <w:rPr>
          <w:rFonts w:hint="eastAsia"/>
          <w:b/>
        </w:rPr>
        <w:t>的九</w:t>
      </w:r>
      <w:r w:rsidRPr="00967214">
        <w:rPr>
          <w:rFonts w:hint="eastAsia"/>
          <w:b/>
        </w:rPr>
        <w:t>種學習能力</w:t>
      </w:r>
    </w:p>
    <w:p w:rsidR="00C46DB2" w:rsidRDefault="00C46DB2" w:rsidP="00EE783A">
      <w:r>
        <w:rPr>
          <w:rFonts w:hint="eastAsia"/>
        </w:rPr>
        <w:t>注意力</w:t>
      </w:r>
      <w:r>
        <w:t>(</w:t>
      </w:r>
      <w:r>
        <w:rPr>
          <w:rFonts w:hint="eastAsia"/>
        </w:rPr>
        <w:t>細節或整理、專注或不專注</w:t>
      </w:r>
      <w:r>
        <w:t>)</w:t>
      </w:r>
    </w:p>
    <w:p w:rsidR="00C46DB2" w:rsidRDefault="00C46DB2" w:rsidP="00EE783A">
      <w:r>
        <w:rPr>
          <w:rFonts w:hint="eastAsia"/>
        </w:rPr>
        <w:t>記憶力</w:t>
      </w:r>
      <w:r>
        <w:t>(</w:t>
      </w:r>
      <w:r>
        <w:rPr>
          <w:rFonts w:hint="eastAsia"/>
        </w:rPr>
        <w:t>短期、工作、長期</w:t>
      </w:r>
      <w:r>
        <w:t>)</w:t>
      </w:r>
    </w:p>
    <w:p w:rsidR="00C46DB2" w:rsidRDefault="00C46DB2" w:rsidP="00EE783A">
      <w:r>
        <w:rPr>
          <w:rFonts w:hint="eastAsia"/>
        </w:rPr>
        <w:t>語言系統</w:t>
      </w:r>
      <w:r>
        <w:t>(</w:t>
      </w:r>
      <w:r>
        <w:rPr>
          <w:rFonts w:hint="eastAsia"/>
        </w:rPr>
        <w:t>即興語言與學術語言、具象語言與抽象語言、基礎語言與高層次語言、接收語言語表達語言</w:t>
      </w:r>
      <w:r>
        <w:t>)(</w:t>
      </w:r>
      <w:r>
        <w:rPr>
          <w:rFonts w:hint="eastAsia"/>
        </w:rPr>
        <w:t>語音、語素、語義、語句、文章、語言學</w:t>
      </w:r>
      <w:r>
        <w:t>)</w:t>
      </w:r>
    </w:p>
    <w:p w:rsidR="00C46DB2" w:rsidRDefault="00C46DB2" w:rsidP="00EE783A">
      <w:r>
        <w:rPr>
          <w:rFonts w:hint="eastAsia"/>
        </w:rPr>
        <w:t>空間系統</w:t>
      </w:r>
      <w:r>
        <w:t>(</w:t>
      </w:r>
      <w:r>
        <w:rPr>
          <w:rFonts w:hint="eastAsia"/>
        </w:rPr>
        <w:t>結構、</w:t>
      </w:r>
      <w:r>
        <w:t>)</w:t>
      </w:r>
    </w:p>
    <w:p w:rsidR="00C46DB2" w:rsidRDefault="00C46DB2" w:rsidP="00EE783A">
      <w:r>
        <w:rPr>
          <w:rFonts w:hint="eastAsia"/>
        </w:rPr>
        <w:t>順序系統</w:t>
      </w:r>
      <w:r>
        <w:t>(</w:t>
      </w:r>
      <w:r>
        <w:rPr>
          <w:rFonts w:hint="eastAsia"/>
        </w:rPr>
        <w:t>聽覺、視覺、動作順序、時間感</w:t>
      </w:r>
      <w:r>
        <w:t>)</w:t>
      </w:r>
    </w:p>
    <w:p w:rsidR="00C46DB2" w:rsidRDefault="00C46DB2" w:rsidP="00EE783A">
      <w:r>
        <w:rPr>
          <w:rFonts w:hint="eastAsia"/>
        </w:rPr>
        <w:t>動作系統</w:t>
      </w:r>
    </w:p>
    <w:p w:rsidR="00C46DB2" w:rsidRDefault="00C46DB2" w:rsidP="00EE783A">
      <w:r>
        <w:rPr>
          <w:rFonts w:hint="eastAsia"/>
        </w:rPr>
        <w:t>社交思考系統</w:t>
      </w:r>
    </w:p>
    <w:p w:rsidR="00C46DB2" w:rsidRPr="003D63A1" w:rsidRDefault="00C46DB2" w:rsidP="00EE783A">
      <w:r>
        <w:rPr>
          <w:rFonts w:hint="eastAsia"/>
        </w:rPr>
        <w:t>高層次思考系統</w:t>
      </w:r>
    </w:p>
    <w:sectPr w:rsidR="00C46DB2" w:rsidRPr="003D63A1" w:rsidSect="00D5390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DB2" w:rsidRDefault="00C46DB2" w:rsidP="006D1B55">
      <w:r>
        <w:separator/>
      </w:r>
    </w:p>
  </w:endnote>
  <w:endnote w:type="continuationSeparator" w:id="0">
    <w:p w:rsidR="00C46DB2" w:rsidRDefault="00C46DB2" w:rsidP="006D1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DB2" w:rsidRDefault="00C46DB2" w:rsidP="006D1B55">
      <w:r>
        <w:separator/>
      </w:r>
    </w:p>
  </w:footnote>
  <w:footnote w:type="continuationSeparator" w:id="0">
    <w:p w:rsidR="00C46DB2" w:rsidRDefault="00C46DB2" w:rsidP="006D1B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875F9"/>
    <w:multiLevelType w:val="hybridMultilevel"/>
    <w:tmpl w:val="7278FA46"/>
    <w:lvl w:ilvl="0" w:tplc="69323548">
      <w:start w:val="1"/>
      <w:numFmt w:val="lowerLetter"/>
      <w:lvlText w:val="%1."/>
      <w:lvlJc w:val="left"/>
      <w:pPr>
        <w:ind w:left="15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1">
    <w:nsid w:val="23E96D5E"/>
    <w:multiLevelType w:val="hybridMultilevel"/>
    <w:tmpl w:val="FA4E5022"/>
    <w:lvl w:ilvl="0" w:tplc="B2527AFE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">
    <w:nsid w:val="596243B6"/>
    <w:multiLevelType w:val="hybridMultilevel"/>
    <w:tmpl w:val="764A6CB6"/>
    <w:lvl w:ilvl="0" w:tplc="63FE64C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>
    <w:nsid w:val="61402CBA"/>
    <w:multiLevelType w:val="hybridMultilevel"/>
    <w:tmpl w:val="B6E88DC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6ECC6A0F"/>
    <w:multiLevelType w:val="hybridMultilevel"/>
    <w:tmpl w:val="E29E7292"/>
    <w:lvl w:ilvl="0" w:tplc="AE64D9BE">
      <w:start w:val="1"/>
      <w:numFmt w:val="lowerLetter"/>
      <w:lvlText w:val="%1."/>
      <w:lvlJc w:val="left"/>
      <w:pPr>
        <w:ind w:left="12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10AD"/>
    <w:rsid w:val="00084ABF"/>
    <w:rsid w:val="000C05E9"/>
    <w:rsid w:val="0014450F"/>
    <w:rsid w:val="001C5460"/>
    <w:rsid w:val="00271A12"/>
    <w:rsid w:val="002917A5"/>
    <w:rsid w:val="002A2D38"/>
    <w:rsid w:val="002B4AFB"/>
    <w:rsid w:val="003210AD"/>
    <w:rsid w:val="00335F6A"/>
    <w:rsid w:val="0036694D"/>
    <w:rsid w:val="003D63A1"/>
    <w:rsid w:val="00414275"/>
    <w:rsid w:val="00467DBC"/>
    <w:rsid w:val="00477EBA"/>
    <w:rsid w:val="005818A1"/>
    <w:rsid w:val="0059731E"/>
    <w:rsid w:val="005C6A80"/>
    <w:rsid w:val="00651B0F"/>
    <w:rsid w:val="006D1B55"/>
    <w:rsid w:val="0072152E"/>
    <w:rsid w:val="00774497"/>
    <w:rsid w:val="008304B8"/>
    <w:rsid w:val="009554D6"/>
    <w:rsid w:val="00967214"/>
    <w:rsid w:val="009C6418"/>
    <w:rsid w:val="009D7541"/>
    <w:rsid w:val="00BE5309"/>
    <w:rsid w:val="00C46DB2"/>
    <w:rsid w:val="00D055C2"/>
    <w:rsid w:val="00D209BB"/>
    <w:rsid w:val="00D5390E"/>
    <w:rsid w:val="00DE5F49"/>
    <w:rsid w:val="00E50AD8"/>
    <w:rsid w:val="00EC0592"/>
    <w:rsid w:val="00EE783A"/>
    <w:rsid w:val="00EF0D74"/>
    <w:rsid w:val="00F0501F"/>
    <w:rsid w:val="00F149CD"/>
    <w:rsid w:val="00F476F9"/>
    <w:rsid w:val="00F55BC6"/>
    <w:rsid w:val="00F8224E"/>
    <w:rsid w:val="00FA1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90E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210AD"/>
    <w:pPr>
      <w:ind w:leftChars="200" w:left="480"/>
    </w:pPr>
  </w:style>
  <w:style w:type="paragraph" w:styleId="Header">
    <w:name w:val="header"/>
    <w:basedOn w:val="Normal"/>
    <w:link w:val="HeaderChar"/>
    <w:uiPriority w:val="99"/>
    <w:semiHidden/>
    <w:rsid w:val="006D1B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D1B55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6D1B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D1B5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13</Pages>
  <Words>315</Words>
  <Characters>1796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關愛溺愛錯愛    </dc:title>
  <dc:subject/>
  <dc:creator>User</dc:creator>
  <cp:keywords/>
  <dc:description/>
  <cp:lastModifiedBy>teacher</cp:lastModifiedBy>
  <cp:revision>2</cp:revision>
  <dcterms:created xsi:type="dcterms:W3CDTF">2012-10-20T00:32:00Z</dcterms:created>
  <dcterms:modified xsi:type="dcterms:W3CDTF">2012-10-20T00:32:00Z</dcterms:modified>
</cp:coreProperties>
</file>